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4734" w14:textId="5EDA8DC1" w:rsidR="00CB1555" w:rsidRDefault="00CB1555" w:rsidP="00CB1555">
      <w:pPr>
        <w:pStyle w:val="ISAFTitle"/>
      </w:pPr>
      <w:r>
        <w:t xml:space="preserve">submissionS </w:t>
      </w:r>
      <w:r w:rsidR="00E020B2">
        <w:t xml:space="preserve">FOR </w:t>
      </w:r>
      <w:r w:rsidR="00A029C8">
        <w:t>2020</w:t>
      </w:r>
      <w:r w:rsidR="005C66CF">
        <w:t xml:space="preserve"> </w:t>
      </w:r>
      <w:r w:rsidR="00240A80">
        <w:t>IFWC</w:t>
      </w:r>
      <w:r w:rsidR="005C66CF">
        <w:t xml:space="preserve"> CLASS</w:t>
      </w:r>
      <w:r w:rsidR="00E020B2">
        <w:t xml:space="preserve"> </w:t>
      </w:r>
      <w:r w:rsidR="00240A80">
        <w:t>A</w:t>
      </w:r>
      <w:r w:rsidR="00EF1F03">
        <w:t>GM</w:t>
      </w:r>
      <w:r>
        <w:t xml:space="preserve"> </w:t>
      </w:r>
    </w:p>
    <w:p w14:paraId="3C2C513C" w14:textId="22F5A254" w:rsidR="00265D21" w:rsidRDefault="00CB1555" w:rsidP="00CB1555">
      <w:pPr>
        <w:pStyle w:val="ISAFNormal"/>
        <w:rPr>
          <w:szCs w:val="22"/>
        </w:rPr>
      </w:pPr>
      <w:r w:rsidRPr="003B13D5">
        <w:rPr>
          <w:szCs w:val="22"/>
        </w:rPr>
        <w:t xml:space="preserve">The deadline for submissions </w:t>
      </w:r>
      <w:r w:rsidR="00CD33E3">
        <w:rPr>
          <w:szCs w:val="22"/>
        </w:rPr>
        <w:t xml:space="preserve">to be received </w:t>
      </w:r>
      <w:r w:rsidRPr="003B13D5">
        <w:rPr>
          <w:szCs w:val="22"/>
        </w:rPr>
        <w:t xml:space="preserve">is </w:t>
      </w:r>
      <w:r w:rsidRPr="006E4417">
        <w:rPr>
          <w:rStyle w:val="ISAFNormalboldChar"/>
          <w:szCs w:val="22"/>
          <w:u w:val="single"/>
        </w:rPr>
        <w:t xml:space="preserve">12:00 hours UTC on </w:t>
      </w:r>
      <w:r w:rsidR="00240A80">
        <w:rPr>
          <w:rStyle w:val="ISAFNormalboldChar"/>
          <w:szCs w:val="22"/>
          <w:u w:val="single"/>
        </w:rPr>
        <w:t>27</w:t>
      </w:r>
      <w:r w:rsidR="00EF1F03">
        <w:rPr>
          <w:rStyle w:val="ISAFNormalboldChar"/>
          <w:szCs w:val="22"/>
          <w:u w:val="single"/>
        </w:rPr>
        <w:t xml:space="preserve"> </w:t>
      </w:r>
      <w:r w:rsidR="00240A80">
        <w:rPr>
          <w:rStyle w:val="ISAFNormalboldChar"/>
          <w:szCs w:val="22"/>
          <w:u w:val="single"/>
        </w:rPr>
        <w:t>November</w:t>
      </w:r>
      <w:r w:rsidR="00B75328" w:rsidRPr="006E4417">
        <w:rPr>
          <w:rStyle w:val="ISAFNormalboldChar"/>
          <w:szCs w:val="22"/>
          <w:u w:val="single"/>
        </w:rPr>
        <w:t xml:space="preserve"> </w:t>
      </w:r>
      <w:r w:rsidR="00A029C8">
        <w:rPr>
          <w:rStyle w:val="ISAFNormalboldChar"/>
          <w:szCs w:val="22"/>
          <w:u w:val="single"/>
        </w:rPr>
        <w:t>2020</w:t>
      </w:r>
      <w:r w:rsidRPr="003B13D5">
        <w:rPr>
          <w:rStyle w:val="ISAFNormalboldChar"/>
          <w:szCs w:val="22"/>
        </w:rPr>
        <w:t>.</w:t>
      </w:r>
      <w:r w:rsidR="000606A8">
        <w:rPr>
          <w:rStyle w:val="ISAFNormalboldChar"/>
          <w:szCs w:val="22"/>
        </w:rPr>
        <w:t xml:space="preserve">  </w:t>
      </w:r>
      <w:r w:rsidR="00EF1F03">
        <w:rPr>
          <w:rStyle w:val="ISAFNormalboldChar"/>
          <w:szCs w:val="22"/>
        </w:rPr>
        <w:br/>
      </w:r>
      <w:r w:rsidR="00E020B2">
        <w:rPr>
          <w:szCs w:val="22"/>
        </w:rPr>
        <w:t>A s</w:t>
      </w:r>
      <w:r w:rsidRPr="003B13D5">
        <w:rPr>
          <w:szCs w:val="22"/>
        </w:rPr>
        <w:t xml:space="preserve">ubmission should be completed and returned to </w:t>
      </w:r>
      <w:r w:rsidR="005C66CF">
        <w:rPr>
          <w:szCs w:val="22"/>
        </w:rPr>
        <w:t xml:space="preserve">the </w:t>
      </w:r>
      <w:r w:rsidR="00240A80">
        <w:rPr>
          <w:szCs w:val="22"/>
        </w:rPr>
        <w:t>IFWC</w:t>
      </w:r>
      <w:r w:rsidRPr="003B13D5">
        <w:rPr>
          <w:szCs w:val="22"/>
        </w:rPr>
        <w:t xml:space="preserve"> to</w:t>
      </w:r>
      <w:r w:rsidR="00EF1F03">
        <w:rPr>
          <w:szCs w:val="22"/>
        </w:rPr>
        <w:t xml:space="preserve"> </w:t>
      </w:r>
      <w:hyperlink r:id="rId8" w:history="1">
        <w:r w:rsidR="00240A80" w:rsidRPr="00C10506">
          <w:rPr>
            <w:rStyle w:val="Hyperlink"/>
            <w:szCs w:val="22"/>
          </w:rPr>
          <w:t>piotr@internationalwindsurfing.com</w:t>
        </w:r>
      </w:hyperlink>
      <w:r w:rsidR="00240A80">
        <w:rPr>
          <w:szCs w:val="22"/>
        </w:rPr>
        <w:t xml:space="preserve"> </w:t>
      </w:r>
      <w:r w:rsidR="00EF1F03">
        <w:rPr>
          <w:szCs w:val="22"/>
        </w:rPr>
        <w:t xml:space="preserve">. </w:t>
      </w:r>
    </w:p>
    <w:p w14:paraId="0B353F3F" w14:textId="77777777" w:rsidR="00265D21" w:rsidRDefault="00265D21" w:rsidP="00265D21">
      <w:pPr>
        <w:pStyle w:val="ISAFBulletList"/>
        <w:numPr>
          <w:ilvl w:val="0"/>
          <w:numId w:val="0"/>
        </w:numPr>
      </w:pPr>
      <w:bookmarkStart w:id="0" w:name="_Hlk485801948"/>
    </w:p>
    <w:bookmarkEnd w:id="0"/>
    <w:p w14:paraId="14C7FC33" w14:textId="77777777" w:rsidR="00CB1555" w:rsidRDefault="00CB1555" w:rsidP="00E020B2">
      <w:pPr>
        <w:pStyle w:val="ISAFBulletList"/>
        <w:numPr>
          <w:ilvl w:val="0"/>
          <w:numId w:val="0"/>
        </w:numPr>
        <w:ind w:left="851"/>
      </w:pPr>
    </w:p>
    <w:tbl>
      <w:tblPr>
        <w:tblStyle w:val="Table-Normal"/>
        <w:tblW w:w="0" w:type="auto"/>
        <w:tblInd w:w="85" w:type="dxa"/>
        <w:tblLook w:val="01E0" w:firstRow="1" w:lastRow="1" w:firstColumn="1" w:lastColumn="1" w:noHBand="0" w:noVBand="0"/>
      </w:tblPr>
      <w:tblGrid>
        <w:gridCol w:w="9544"/>
      </w:tblGrid>
      <w:tr w:rsidR="00CB1555" w:rsidRPr="00F65421" w14:paraId="74B95C2F" w14:textId="77777777" w:rsidTr="00EF1F03">
        <w:trPr>
          <w:trHeight w:hRule="exact" w:val="668"/>
        </w:trPr>
        <w:tc>
          <w:tcPr>
            <w:tcW w:w="9544" w:type="dxa"/>
          </w:tcPr>
          <w:p w14:paraId="5722FFBA" w14:textId="77777777" w:rsidR="00CB1555" w:rsidRPr="006E4417" w:rsidRDefault="00CB1555" w:rsidP="00617B22">
            <w:pPr>
              <w:pStyle w:val="Tableheader"/>
              <w:spacing w:before="0" w:after="0"/>
              <w:rPr>
                <w:sz w:val="22"/>
                <w:szCs w:val="22"/>
              </w:rPr>
            </w:pPr>
            <w:r w:rsidRPr="006E4417">
              <w:rPr>
                <w:rStyle w:val="ISAFNormalboldChar"/>
                <w:b/>
                <w:sz w:val="22"/>
                <w:szCs w:val="22"/>
              </w:rPr>
              <w:t>Name of Authorised Person</w:t>
            </w:r>
            <w:r w:rsidRPr="006E4417">
              <w:rPr>
                <w:sz w:val="22"/>
                <w:szCs w:val="22"/>
              </w:rPr>
              <w:t>:</w:t>
            </w:r>
            <w:r w:rsidR="003A1860" w:rsidRPr="006E4417">
              <w:rPr>
                <w:sz w:val="22"/>
                <w:szCs w:val="22"/>
              </w:rPr>
              <w:t xml:space="preserve"> </w:t>
            </w:r>
          </w:p>
        </w:tc>
      </w:tr>
      <w:tr w:rsidR="00DC261F" w:rsidRPr="00F65421" w14:paraId="1826442D" w14:textId="77777777" w:rsidTr="00EF1F03">
        <w:trPr>
          <w:trHeight w:hRule="exact" w:val="468"/>
        </w:trPr>
        <w:tc>
          <w:tcPr>
            <w:tcW w:w="9544" w:type="dxa"/>
          </w:tcPr>
          <w:p w14:paraId="0C043307" w14:textId="3B91ABE6" w:rsidR="00DC261F" w:rsidRPr="006E4417" w:rsidRDefault="00DC261F" w:rsidP="0060763E">
            <w:pPr>
              <w:pStyle w:val="ISAFNormalbold"/>
            </w:pPr>
            <w:r>
              <w:t>National Class Association:</w:t>
            </w:r>
          </w:p>
        </w:tc>
      </w:tr>
      <w:tr w:rsidR="00CB1555" w:rsidRPr="00F65421" w14:paraId="091B62B9" w14:textId="77777777" w:rsidTr="00EF1F03">
        <w:trPr>
          <w:trHeight w:hRule="exact" w:val="468"/>
        </w:trPr>
        <w:tc>
          <w:tcPr>
            <w:tcW w:w="9544" w:type="dxa"/>
          </w:tcPr>
          <w:p w14:paraId="06125A35" w14:textId="77777777" w:rsidR="00CB1555" w:rsidRPr="006E4417" w:rsidRDefault="00CB1555" w:rsidP="0060763E">
            <w:pPr>
              <w:pStyle w:val="ISAFNormalbold"/>
            </w:pPr>
            <w:r w:rsidRPr="006E4417">
              <w:t>Position:</w:t>
            </w:r>
            <w:r w:rsidR="003A1860" w:rsidRPr="006E4417">
              <w:t xml:space="preserve"> </w:t>
            </w:r>
            <w:r w:rsidR="003A1860" w:rsidRPr="006E4417">
              <w:br/>
            </w:r>
          </w:p>
        </w:tc>
      </w:tr>
      <w:tr w:rsidR="00CB1555" w:rsidRPr="00F65421" w14:paraId="73DAE334" w14:textId="77777777" w:rsidTr="00EF1F03">
        <w:trPr>
          <w:trHeight w:hRule="exact" w:val="490"/>
        </w:trPr>
        <w:tc>
          <w:tcPr>
            <w:tcW w:w="9544" w:type="dxa"/>
          </w:tcPr>
          <w:p w14:paraId="7AA700E9" w14:textId="77777777" w:rsidR="00CB1555" w:rsidRPr="006E4417" w:rsidRDefault="00CB1555" w:rsidP="0060763E">
            <w:pPr>
              <w:pStyle w:val="ISAFNormalbold"/>
            </w:pPr>
            <w:r w:rsidRPr="006E4417">
              <w:t>Contact email:</w:t>
            </w:r>
            <w:r w:rsidR="003A1860" w:rsidRPr="006E4417">
              <w:t xml:space="preserve"> </w:t>
            </w:r>
          </w:p>
        </w:tc>
      </w:tr>
      <w:tr w:rsidR="00CB1555" w:rsidRPr="00AB3194" w14:paraId="70F4D559" w14:textId="77777777" w:rsidTr="00EF1F03">
        <w:trPr>
          <w:trHeight w:hRule="exact" w:val="754"/>
        </w:trPr>
        <w:tc>
          <w:tcPr>
            <w:tcW w:w="9544" w:type="dxa"/>
          </w:tcPr>
          <w:p w14:paraId="2F4B25C5" w14:textId="7DC011B8" w:rsidR="00CB1555" w:rsidRPr="006E4417" w:rsidRDefault="00CB1555" w:rsidP="00900420">
            <w:pPr>
              <w:pStyle w:val="ISAFNormal"/>
              <w:spacing w:before="60"/>
              <w:rPr>
                <w:szCs w:val="22"/>
              </w:rPr>
            </w:pPr>
            <w:r w:rsidRPr="006E4417">
              <w:rPr>
                <w:szCs w:val="22"/>
              </w:rPr>
              <w:t>All submissions will be acknowledged</w:t>
            </w:r>
            <w:r w:rsidR="00265D21">
              <w:rPr>
                <w:szCs w:val="22"/>
              </w:rPr>
              <w:t xml:space="preserve"> within </w:t>
            </w:r>
            <w:r w:rsidR="00EF1F03">
              <w:rPr>
                <w:szCs w:val="22"/>
              </w:rPr>
              <w:t>48</w:t>
            </w:r>
            <w:r w:rsidR="00265D21">
              <w:rPr>
                <w:szCs w:val="22"/>
              </w:rPr>
              <w:t xml:space="preserve"> hours</w:t>
            </w:r>
            <w:r w:rsidRPr="006E4417">
              <w:rPr>
                <w:szCs w:val="22"/>
              </w:rPr>
              <w:t xml:space="preserve">.  </w:t>
            </w:r>
            <w:r w:rsidR="00EF1F03">
              <w:rPr>
                <w:szCs w:val="22"/>
              </w:rPr>
              <w:br/>
            </w:r>
            <w:r w:rsidRPr="006E4417">
              <w:rPr>
                <w:szCs w:val="22"/>
              </w:rPr>
              <w:t xml:space="preserve">If you do not receive an </w:t>
            </w:r>
            <w:r w:rsidR="00240A80" w:rsidRPr="006E4417">
              <w:rPr>
                <w:szCs w:val="22"/>
              </w:rPr>
              <w:t>acknowledgment,</w:t>
            </w:r>
            <w:r w:rsidRPr="006E4417">
              <w:rPr>
                <w:szCs w:val="22"/>
              </w:rPr>
              <w:t xml:space="preserve"> please contact </w:t>
            </w:r>
            <w:r w:rsidR="00EF1F03">
              <w:rPr>
                <w:szCs w:val="22"/>
              </w:rPr>
              <w:t xml:space="preserve">the </w:t>
            </w:r>
            <w:r w:rsidR="00240A80">
              <w:rPr>
                <w:szCs w:val="22"/>
              </w:rPr>
              <w:t>IFWC</w:t>
            </w:r>
            <w:r w:rsidR="00265D21">
              <w:rPr>
                <w:szCs w:val="22"/>
              </w:rPr>
              <w:t>.</w:t>
            </w:r>
          </w:p>
        </w:tc>
      </w:tr>
    </w:tbl>
    <w:p w14:paraId="7BA9AEEA" w14:textId="77777777" w:rsidR="00F526C4" w:rsidRDefault="00EF1F03" w:rsidP="00F526C4">
      <w:pPr>
        <w:pStyle w:val="ISAFSubmtitle"/>
      </w:pPr>
      <w:r>
        <w:t xml:space="preserve"> </w:t>
      </w:r>
      <w:r w:rsidR="006E4417">
        <w:t>[Insert Title]</w:t>
      </w:r>
    </w:p>
    <w:p w14:paraId="37A84351" w14:textId="77777777" w:rsidR="00F526C4" w:rsidRDefault="00F526C4" w:rsidP="00F526C4">
      <w:pPr>
        <w:pStyle w:val="ISAFSub-Title"/>
      </w:pPr>
      <w:r>
        <w:t xml:space="preserve"> </w:t>
      </w:r>
      <w:r w:rsidR="006E4417">
        <w:t>[Insert Subtitle]</w:t>
      </w:r>
      <w:r>
        <w:t xml:space="preserve"> </w:t>
      </w:r>
    </w:p>
    <w:p w14:paraId="4D2B3B17" w14:textId="77777777" w:rsidR="00F526C4" w:rsidRDefault="00F526C4" w:rsidP="00F526C4">
      <w:pPr>
        <w:pStyle w:val="ISAFSub-Title2"/>
      </w:pPr>
      <w:r>
        <w:t xml:space="preserve">A submission from the </w:t>
      </w:r>
      <w:r w:rsidRPr="00F65421">
        <w:fldChar w:fldCharType="begin">
          <w:ffData>
            <w:name w:val="Text8"/>
            <w:enabled/>
            <w:calcOnExit w:val="0"/>
            <w:textInput/>
          </w:ffData>
        </w:fldChar>
      </w:r>
      <w:r w:rsidRPr="00DC261F">
        <w:instrText xml:space="preserve"> FORMTEXT </w:instrText>
      </w:r>
      <w:r w:rsidRPr="00F65421">
        <w:fldChar w:fldCharType="separate"/>
      </w:r>
      <w:r w:rsidRPr="00F65421">
        <w:t> </w:t>
      </w:r>
      <w:r w:rsidRPr="00F65421">
        <w:t> </w:t>
      </w:r>
      <w:r w:rsidRPr="00F65421">
        <w:t> </w:t>
      </w:r>
      <w:r w:rsidRPr="00F65421">
        <w:t> </w:t>
      </w:r>
      <w:r w:rsidRPr="00F65421">
        <w:t> </w:t>
      </w:r>
      <w:r w:rsidRPr="00F65421">
        <w:fldChar w:fldCharType="end"/>
      </w:r>
    </w:p>
    <w:p w14:paraId="0E86B1D5" w14:textId="77777777" w:rsidR="00F526C4" w:rsidRPr="00265D21" w:rsidRDefault="00F526C4" w:rsidP="00265D21">
      <w:pPr>
        <w:pStyle w:val="ISAFNormalUnderline"/>
      </w:pPr>
      <w:r w:rsidRPr="00265D21">
        <w:t>Purpose or Objective</w:t>
      </w:r>
    </w:p>
    <w:bookmarkStart w:id="1" w:name="Text12"/>
    <w:p w14:paraId="6060EF00" w14:textId="77777777" w:rsidR="00F526C4" w:rsidRDefault="00F526C4" w:rsidP="00F526C4">
      <w:pPr>
        <w:pStyle w:val="ISAFNormal"/>
      </w:pPr>
      <w:r>
        <w:fldChar w:fldCharType="begin">
          <w:ffData>
            <w:name w:val="Text12"/>
            <w:enabled/>
            <w:calcOnExit w:val="0"/>
            <w:statusText w:type="text" w:val="click here"/>
            <w:textInput>
              <w:default w:val="Click here to insert the purpose or objective of your propos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the purpose or objective of your proposal</w:t>
      </w:r>
      <w:r>
        <w:fldChar w:fldCharType="end"/>
      </w:r>
      <w:bookmarkEnd w:id="1"/>
    </w:p>
    <w:p w14:paraId="01BDBCCE" w14:textId="77777777" w:rsidR="00F526C4" w:rsidRDefault="00F526C4" w:rsidP="00F526C4">
      <w:pPr>
        <w:pStyle w:val="ISAFNormal"/>
      </w:pPr>
    </w:p>
    <w:p w14:paraId="6700CA3B" w14:textId="77777777" w:rsidR="00F526C4" w:rsidRDefault="00F526C4" w:rsidP="00265D21">
      <w:pPr>
        <w:pStyle w:val="ISAFNormalUnderline"/>
      </w:pPr>
      <w:r>
        <w:t>Proposal</w:t>
      </w:r>
    </w:p>
    <w:p w14:paraId="245B1766" w14:textId="77777777" w:rsidR="00F526C4" w:rsidRDefault="00F526C4" w:rsidP="00F526C4">
      <w:pPr>
        <w:pStyle w:val="ISAFNormal"/>
      </w:pPr>
      <w:r>
        <w:fldChar w:fldCharType="begin">
          <w:ffData>
            <w:name w:val=""/>
            <w:enabled/>
            <w:calcOnExit w:val="0"/>
            <w:statusText w:type="text" w:val="click here"/>
            <w:textInput>
              <w:default w:val="Click here to insert the text of your propos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insert the text of your proposal</w:t>
      </w:r>
      <w:r>
        <w:fldChar w:fldCharType="end"/>
      </w:r>
    </w:p>
    <w:p w14:paraId="559D65FE" w14:textId="77777777" w:rsidR="00F526C4" w:rsidRDefault="00F526C4" w:rsidP="00265D21">
      <w:pPr>
        <w:pStyle w:val="ISAFNormalUnderline"/>
      </w:pPr>
    </w:p>
    <w:p w14:paraId="125E951F" w14:textId="77777777" w:rsidR="00F526C4" w:rsidRDefault="00F526C4" w:rsidP="00265D21">
      <w:pPr>
        <w:pStyle w:val="ISAFNormalUnderline"/>
      </w:pPr>
      <w:r>
        <w:t>Current Position</w:t>
      </w:r>
    </w:p>
    <w:p w14:paraId="518B838D" w14:textId="77777777" w:rsidR="00F526C4" w:rsidRDefault="00F526C4" w:rsidP="00F526C4">
      <w:pPr>
        <w:pStyle w:val="ISAFNormal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Click here and insert the current position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042A863" w14:textId="77777777" w:rsidR="00F526C4" w:rsidRDefault="00F526C4" w:rsidP="00265D21">
      <w:pPr>
        <w:pStyle w:val="ISAFNormalUnderline"/>
      </w:pPr>
    </w:p>
    <w:p w14:paraId="4842DAF2" w14:textId="77777777" w:rsidR="00F526C4" w:rsidRDefault="00F526C4" w:rsidP="00265D21">
      <w:pPr>
        <w:pStyle w:val="ISAFNormalUnderline"/>
      </w:pPr>
      <w:r>
        <w:t>Reason</w:t>
      </w:r>
      <w:r w:rsidR="00E020B2">
        <w:t>s</w:t>
      </w:r>
    </w:p>
    <w:p w14:paraId="47D64EDB" w14:textId="77777777" w:rsidR="00BF5A42" w:rsidRDefault="00F526C4" w:rsidP="004D3D3A">
      <w:pPr>
        <w:pStyle w:val="ISAFSubm-Lis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EF1F03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Click here and insert your reason/s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39BF257" w14:textId="77777777" w:rsidR="0060763E" w:rsidRDefault="0060763E" w:rsidP="004D3D3A">
      <w:pPr>
        <w:pStyle w:val="ISAFSubm-Li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Pr="00EF1F03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Click here and insert your reason/s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2ACFF0" w14:textId="54D7B516" w:rsidR="00E020B2" w:rsidRDefault="0060763E" w:rsidP="00E020B2">
      <w:pPr>
        <w:pStyle w:val="ISAFSubm-Lis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Pr="00706BA1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Click here and insert your reason/s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E020B2" w:rsidSect="00245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76C71" w14:textId="77777777" w:rsidR="00C62B6D" w:rsidRDefault="00C62B6D">
      <w:r>
        <w:separator/>
      </w:r>
    </w:p>
  </w:endnote>
  <w:endnote w:type="continuationSeparator" w:id="0">
    <w:p w14:paraId="2DCC4701" w14:textId="77777777" w:rsidR="00C62B6D" w:rsidRDefault="00C6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D065" w14:textId="77777777" w:rsidR="002D558F" w:rsidRDefault="002D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C298" w14:textId="77777777" w:rsidR="00245A70" w:rsidRDefault="00245A70" w:rsidP="00245A70">
    <w:pPr>
      <w:pStyle w:val="Footer"/>
      <w:pBdr>
        <w:bottom w:val="single" w:sz="4" w:space="0" w:color="auto"/>
        <w:between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7EE4" w14:textId="77777777" w:rsidR="002D558F" w:rsidRDefault="002D558F" w:rsidP="00812450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619D" w14:textId="77777777" w:rsidR="00C62B6D" w:rsidRDefault="00C62B6D">
      <w:r>
        <w:separator/>
      </w:r>
    </w:p>
  </w:footnote>
  <w:footnote w:type="continuationSeparator" w:id="0">
    <w:p w14:paraId="26FBD7C3" w14:textId="77777777" w:rsidR="00C62B6D" w:rsidRDefault="00C6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2053" w14:textId="77777777" w:rsidR="002D558F" w:rsidRDefault="002D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04DE0" w14:textId="77777777" w:rsidR="002D558F" w:rsidRPr="002D558F" w:rsidRDefault="002D558F" w:rsidP="002D558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C6515" wp14:editId="254EC29A">
              <wp:simplePos x="0" y="0"/>
              <wp:positionH relativeFrom="column">
                <wp:posOffset>4149090</wp:posOffset>
              </wp:positionH>
              <wp:positionV relativeFrom="paragraph">
                <wp:posOffset>-130175</wp:posOffset>
              </wp:positionV>
              <wp:extent cx="2385060" cy="5715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C5E0B" w14:textId="77777777" w:rsidR="002D558F" w:rsidRPr="002D558F" w:rsidRDefault="002D558F" w:rsidP="002D558F">
                          <w:pPr>
                            <w:pStyle w:val="ISAFNormal"/>
                            <w:rPr>
                              <w:szCs w:val="22"/>
                            </w:rPr>
                          </w:pPr>
                          <w:r>
                            <w:t xml:space="preserve">Submission: </w:t>
                          </w:r>
                          <w:r w:rsidR="006C42A8">
                            <w:rPr>
                              <w:rStyle w:val="ISAFSubmNumberChar"/>
                            </w:rPr>
                            <w:t>000-</w:t>
                          </w:r>
                          <w:r w:rsidR="00A029C8">
                            <w:rPr>
                              <w:rStyle w:val="ISAFSubmNumberChar"/>
                            </w:rPr>
                            <w:t>20</w:t>
                          </w:r>
                          <w:r w:rsidR="006C42A8">
                            <w:rPr>
                              <w:rStyle w:val="ISAFSubmNumberChar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C42A8">
                            <w:rPr>
                              <w:rStyle w:val="ISAFSubmNumberChar"/>
                              <w:sz w:val="22"/>
                              <w:szCs w:val="22"/>
                            </w:rPr>
                            <w:t>Cont’d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E9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6.7pt;margin-top:-10.25pt;width:187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" filled="f" stroked="f">
              <v:textbox>
                <w:txbxContent>
                  <w:p w:rsidR="002D558F" w:rsidRPr="002D558F" w:rsidRDefault="002D558F" w:rsidP="002D558F">
                    <w:pPr>
                      <w:pStyle w:val="ISAFNormal"/>
                      <w:rPr>
                        <w:szCs w:val="22"/>
                      </w:rPr>
                    </w:pPr>
                    <w:r>
                      <w:t xml:space="preserve">Submission: </w:t>
                    </w:r>
                    <w:r w:rsidR="006C42A8">
                      <w:rPr>
                        <w:rStyle w:val="ISAFSubmNumberChar"/>
                      </w:rPr>
                      <w:t>000-</w:t>
                    </w:r>
                    <w:r w:rsidR="00A029C8">
                      <w:rPr>
                        <w:rStyle w:val="ISAFSubmNumberChar"/>
                      </w:rPr>
                      <w:t>20</w:t>
                    </w:r>
                    <w:r w:rsidR="006C42A8">
                      <w:rPr>
                        <w:rStyle w:val="ISAFSubmNumberChar"/>
                        <w:sz w:val="22"/>
                        <w:szCs w:val="22"/>
                      </w:rPr>
                      <w:t xml:space="preserve"> </w:t>
                    </w:r>
                    <w:r w:rsidRPr="006C42A8">
                      <w:rPr>
                        <w:rStyle w:val="ISAFSubmNumberChar"/>
                        <w:sz w:val="22"/>
                        <w:szCs w:val="22"/>
                      </w:rPr>
                      <w:t>Cont’d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1C2F" w14:textId="77777777" w:rsidR="00245A70" w:rsidRDefault="00245A70" w:rsidP="00245A70">
    <w:pPr>
      <w:pStyle w:val="ISAF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70D7"/>
    <w:multiLevelType w:val="hybridMultilevel"/>
    <w:tmpl w:val="F962BECA"/>
    <w:lvl w:ilvl="0" w:tplc="D466EE4A">
      <w:start w:val="1"/>
      <w:numFmt w:val="bullet"/>
      <w:pStyle w:val="ISAFBulletList"/>
      <w:lvlText w:val=""/>
      <w:lvlJc w:val="left"/>
      <w:pPr>
        <w:tabs>
          <w:tab w:val="num" w:pos="851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175FD"/>
    <w:multiLevelType w:val="multilevel"/>
    <w:tmpl w:val="0F1ACFA6"/>
    <w:lvl w:ilvl="0">
      <w:start w:val="1"/>
      <w:numFmt w:val="decimal"/>
      <w:pStyle w:val="ISAFSubm-Lis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/>
        <w:sz w:val="22"/>
        <w:szCs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2268" w:hanging="454"/>
      </w:pPr>
      <w:rPr>
        <w:rFonts w:ascii="Arial" w:hAnsi="Arial" w:hint="default"/>
      </w:rPr>
    </w:lvl>
    <w:lvl w:ilvl="5">
      <w:start w:val="1"/>
      <w:numFmt w:val="decimal"/>
      <w:lvlRestart w:val="2"/>
      <w:lvlText w:val="%1.%2.%5%6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decimal"/>
      <w:lvlText w:val="%1.%2.%6.%7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7">
      <w:start w:val="1"/>
      <w:numFmt w:val="decimal"/>
      <w:lvlRestart w:val="2"/>
      <w:lvlText w:val="%8%1.%2.%3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03"/>
    <w:rsid w:val="00057397"/>
    <w:rsid w:val="000606A8"/>
    <w:rsid w:val="00090B42"/>
    <w:rsid w:val="000E41FF"/>
    <w:rsid w:val="0012559A"/>
    <w:rsid w:val="001434FA"/>
    <w:rsid w:val="001A1F42"/>
    <w:rsid w:val="00240A80"/>
    <w:rsid w:val="00245A70"/>
    <w:rsid w:val="00265D21"/>
    <w:rsid w:val="002A6044"/>
    <w:rsid w:val="002D558F"/>
    <w:rsid w:val="00314A1E"/>
    <w:rsid w:val="003A1860"/>
    <w:rsid w:val="00475437"/>
    <w:rsid w:val="004D3D3A"/>
    <w:rsid w:val="0059119B"/>
    <w:rsid w:val="005C66CF"/>
    <w:rsid w:val="0060763E"/>
    <w:rsid w:val="00617B22"/>
    <w:rsid w:val="00682BBA"/>
    <w:rsid w:val="006842E8"/>
    <w:rsid w:val="006C42A8"/>
    <w:rsid w:val="006E22BD"/>
    <w:rsid w:val="006E4417"/>
    <w:rsid w:val="00706BA1"/>
    <w:rsid w:val="00750916"/>
    <w:rsid w:val="007741BE"/>
    <w:rsid w:val="007B4588"/>
    <w:rsid w:val="007D5544"/>
    <w:rsid w:val="008009BF"/>
    <w:rsid w:val="00812450"/>
    <w:rsid w:val="008C5DCE"/>
    <w:rsid w:val="008E6182"/>
    <w:rsid w:val="00900420"/>
    <w:rsid w:val="009A46EC"/>
    <w:rsid w:val="009B677C"/>
    <w:rsid w:val="00A029C8"/>
    <w:rsid w:val="00A308F5"/>
    <w:rsid w:val="00B20ABC"/>
    <w:rsid w:val="00B67439"/>
    <w:rsid w:val="00B75328"/>
    <w:rsid w:val="00BD4A22"/>
    <w:rsid w:val="00BF5A42"/>
    <w:rsid w:val="00C62B6D"/>
    <w:rsid w:val="00C66CA8"/>
    <w:rsid w:val="00CB1555"/>
    <w:rsid w:val="00CD33E3"/>
    <w:rsid w:val="00CF5D09"/>
    <w:rsid w:val="00D009D3"/>
    <w:rsid w:val="00D11AA4"/>
    <w:rsid w:val="00D35B72"/>
    <w:rsid w:val="00D571E8"/>
    <w:rsid w:val="00DB6770"/>
    <w:rsid w:val="00DB7BDF"/>
    <w:rsid w:val="00DC261F"/>
    <w:rsid w:val="00DE4265"/>
    <w:rsid w:val="00E0018F"/>
    <w:rsid w:val="00E020B2"/>
    <w:rsid w:val="00E04F89"/>
    <w:rsid w:val="00E406DA"/>
    <w:rsid w:val="00EF1F03"/>
    <w:rsid w:val="00F3468A"/>
    <w:rsid w:val="00F526C4"/>
    <w:rsid w:val="00F61827"/>
    <w:rsid w:val="00F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AC6AB3"/>
  <w15:docId w15:val="{FA887DF2-E833-474F-BDFE-C575B99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AFTitle">
    <w:name w:val="ISAF Title"/>
    <w:basedOn w:val="Normal"/>
    <w:next w:val="ISAFNormal"/>
    <w:autoRedefine/>
    <w:rsid w:val="00CB1555"/>
    <w:pPr>
      <w:spacing w:before="240" w:after="360"/>
      <w:jc w:val="center"/>
      <w:outlineLvl w:val="0"/>
    </w:pPr>
    <w:rPr>
      <w:rFonts w:ascii="Arial Bold" w:hAnsi="Arial Bold" w:cs="Arial"/>
      <w:b/>
      <w:bCs/>
      <w:caps/>
      <w:kern w:val="28"/>
      <w:sz w:val="32"/>
      <w:szCs w:val="32"/>
      <w:u w:val="single"/>
    </w:rPr>
  </w:style>
  <w:style w:type="paragraph" w:customStyle="1" w:styleId="ISAFNormal">
    <w:name w:val="ISAF Normal"/>
    <w:basedOn w:val="Normal"/>
    <w:link w:val="ISAFNormalChar"/>
    <w:autoRedefine/>
    <w:rsid w:val="00CB1555"/>
    <w:pPr>
      <w:spacing w:before="220"/>
    </w:pPr>
    <w:rPr>
      <w:sz w:val="22"/>
    </w:rPr>
  </w:style>
  <w:style w:type="character" w:customStyle="1" w:styleId="ISAFNormalChar">
    <w:name w:val="ISAF Normal Char"/>
    <w:basedOn w:val="DefaultParagraphFont"/>
    <w:link w:val="ISAFNormal"/>
    <w:rsid w:val="00CB1555"/>
    <w:rPr>
      <w:rFonts w:ascii="Arial" w:eastAsia="Times New Roman" w:hAnsi="Arial" w:cs="Times New Roman"/>
      <w:szCs w:val="24"/>
    </w:rPr>
  </w:style>
  <w:style w:type="character" w:customStyle="1" w:styleId="ISAFNormalboldChar">
    <w:name w:val="ISAF Normal (bold) Char"/>
    <w:basedOn w:val="ISAFNormalChar"/>
    <w:link w:val="ISAFNormalbold"/>
    <w:rsid w:val="0060763E"/>
    <w:rPr>
      <w:rFonts w:ascii="Arial" w:eastAsia="Times New Roman" w:hAnsi="Arial" w:cs="Times New Roman"/>
      <w:b/>
      <w:szCs w:val="24"/>
    </w:rPr>
  </w:style>
  <w:style w:type="paragraph" w:customStyle="1" w:styleId="ISAFNormalbold">
    <w:name w:val="ISAF Normal (bold)"/>
    <w:basedOn w:val="ISAFNormal"/>
    <w:next w:val="ISAFNormal"/>
    <w:link w:val="ISAFNormalboldChar"/>
    <w:autoRedefine/>
    <w:rsid w:val="0060763E"/>
    <w:pPr>
      <w:spacing w:before="0"/>
    </w:pPr>
    <w:rPr>
      <w:b/>
    </w:rPr>
  </w:style>
  <w:style w:type="paragraph" w:customStyle="1" w:styleId="ISAFReference">
    <w:name w:val="ISAF Reference"/>
    <w:basedOn w:val="Normal"/>
    <w:rsid w:val="00CB1555"/>
    <w:pPr>
      <w:spacing w:before="120"/>
    </w:pPr>
    <w:rPr>
      <w:b/>
      <w:i/>
      <w:sz w:val="20"/>
    </w:rPr>
  </w:style>
  <w:style w:type="paragraph" w:customStyle="1" w:styleId="ISAFHeader">
    <w:name w:val="ISAF Header"/>
    <w:basedOn w:val="Normal"/>
    <w:autoRedefine/>
    <w:rsid w:val="00CB1555"/>
    <w:pPr>
      <w:keepNext/>
      <w:spacing w:after="60"/>
      <w:outlineLvl w:val="0"/>
    </w:pPr>
    <w:rPr>
      <w:rFonts w:ascii="Arial Bold" w:hAnsi="Arial Bold" w:cs="Arial"/>
      <w:b/>
      <w:bCs/>
      <w:kern w:val="32"/>
      <w:sz w:val="22"/>
      <w:szCs w:val="32"/>
    </w:rPr>
  </w:style>
  <w:style w:type="paragraph" w:styleId="Footer">
    <w:name w:val="footer"/>
    <w:basedOn w:val="Normal"/>
    <w:link w:val="FooterChar"/>
    <w:semiHidden/>
    <w:rsid w:val="00CB1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1555"/>
    <w:rPr>
      <w:rFonts w:ascii="Arial" w:eastAsia="Times New Roman" w:hAnsi="Arial" w:cs="Times New Roman"/>
      <w:sz w:val="24"/>
      <w:szCs w:val="24"/>
    </w:rPr>
  </w:style>
  <w:style w:type="character" w:customStyle="1" w:styleId="ISAFSubm-StrikethroughdoubleChar">
    <w:name w:val="ISAF Subm - Strikethrough double Char"/>
    <w:basedOn w:val="DefaultParagraphFont"/>
    <w:link w:val="ISAFSubm-Strikethroughdouble"/>
    <w:rsid w:val="00CB1555"/>
    <w:rPr>
      <w:rFonts w:ascii="Arial" w:hAnsi="Arial"/>
      <w:strike/>
      <w:dstrike/>
      <w:szCs w:val="24"/>
    </w:rPr>
  </w:style>
  <w:style w:type="paragraph" w:customStyle="1" w:styleId="ISAFSubm-Strikethroughdouble">
    <w:name w:val="ISAF Subm - Strikethrough double"/>
    <w:basedOn w:val="Normal"/>
    <w:link w:val="ISAFSubm-StrikethroughdoubleChar"/>
    <w:autoRedefine/>
    <w:rsid w:val="00CB1555"/>
    <w:pPr>
      <w:spacing w:before="120"/>
    </w:pPr>
    <w:rPr>
      <w:rFonts w:eastAsiaTheme="minorHAnsi" w:cstheme="minorBidi"/>
      <w:strike/>
      <w:dstrike/>
      <w:sz w:val="22"/>
    </w:rPr>
  </w:style>
  <w:style w:type="character" w:customStyle="1" w:styleId="ISAFSubm-BoldUnderlineChar">
    <w:name w:val="ISAF Subm - Bold &amp; Underline Char"/>
    <w:basedOn w:val="DefaultParagraphFont"/>
    <w:link w:val="ISAFSubm-BoldUnderline"/>
    <w:rsid w:val="00CB1555"/>
    <w:rPr>
      <w:rFonts w:ascii="Arial" w:hAnsi="Arial"/>
      <w:b/>
      <w:szCs w:val="24"/>
      <w:u w:val="single"/>
    </w:rPr>
  </w:style>
  <w:style w:type="paragraph" w:customStyle="1" w:styleId="ISAFSubm-BoldUnderline">
    <w:name w:val="ISAF Subm - Bold &amp; Underline"/>
    <w:basedOn w:val="Normal"/>
    <w:link w:val="ISAFSubm-BoldUnderlineChar"/>
    <w:autoRedefine/>
    <w:rsid w:val="00CB1555"/>
    <w:pPr>
      <w:spacing w:before="120"/>
    </w:pPr>
    <w:rPr>
      <w:rFonts w:eastAsiaTheme="minorHAnsi" w:cstheme="minorBidi"/>
      <w:b/>
      <w:sz w:val="22"/>
      <w:u w:val="single"/>
    </w:rPr>
  </w:style>
  <w:style w:type="paragraph" w:customStyle="1" w:styleId="ISAFSub-Title">
    <w:name w:val="ISAF Sub-Title"/>
    <w:basedOn w:val="ISAFTitle"/>
    <w:rsid w:val="00CB1555"/>
    <w:rPr>
      <w:rFonts w:ascii="Arial" w:hAnsi="Arial"/>
      <w:b w:val="0"/>
      <w:caps w:val="0"/>
      <w:sz w:val="24"/>
      <w:u w:val="none"/>
    </w:rPr>
  </w:style>
  <w:style w:type="paragraph" w:styleId="Header">
    <w:name w:val="header"/>
    <w:basedOn w:val="Normal"/>
    <w:link w:val="HeaderChar"/>
    <w:semiHidden/>
    <w:rsid w:val="00CB1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B1555"/>
    <w:rPr>
      <w:rFonts w:ascii="Arial" w:eastAsia="Times New Roman" w:hAnsi="Arial" w:cs="Times New Roman"/>
      <w:sz w:val="24"/>
      <w:szCs w:val="24"/>
    </w:rPr>
  </w:style>
  <w:style w:type="paragraph" w:customStyle="1" w:styleId="ISAFSubmNumber">
    <w:name w:val="ISAF Subm Number"/>
    <w:basedOn w:val="ISAFNormal"/>
    <w:link w:val="ISAFSubmNumberChar"/>
    <w:autoRedefine/>
    <w:rsid w:val="00CB1555"/>
    <w:pPr>
      <w:jc w:val="right"/>
    </w:pPr>
    <w:rPr>
      <w:sz w:val="48"/>
    </w:rPr>
  </w:style>
  <w:style w:type="character" w:customStyle="1" w:styleId="ISAFSubmNumberChar">
    <w:name w:val="ISAF Subm Number Char"/>
    <w:basedOn w:val="DefaultParagraphFont"/>
    <w:link w:val="ISAFSubmNumber"/>
    <w:rsid w:val="00CB1555"/>
    <w:rPr>
      <w:rFonts w:ascii="Arial" w:eastAsia="Times New Roman" w:hAnsi="Arial" w:cs="Times New Roman"/>
      <w:sz w:val="48"/>
      <w:szCs w:val="24"/>
    </w:rPr>
  </w:style>
  <w:style w:type="paragraph" w:customStyle="1" w:styleId="Tableheader">
    <w:name w:val="Table header"/>
    <w:basedOn w:val="Normal"/>
    <w:rsid w:val="00CB1555"/>
    <w:pPr>
      <w:spacing w:before="20" w:after="20"/>
    </w:pPr>
    <w:rPr>
      <w:b/>
      <w:sz w:val="20"/>
    </w:rPr>
  </w:style>
  <w:style w:type="paragraph" w:customStyle="1" w:styleId="ISAFNormalUnderline">
    <w:name w:val="ISAF Normal (Underline)"/>
    <w:basedOn w:val="ISAFNormal"/>
    <w:rsid w:val="00265D21"/>
    <w:rPr>
      <w:szCs w:val="22"/>
      <w:u w:val="single"/>
    </w:rPr>
  </w:style>
  <w:style w:type="paragraph" w:customStyle="1" w:styleId="ISAFBulletList">
    <w:name w:val="ISAF Bullet List"/>
    <w:basedOn w:val="Normal"/>
    <w:autoRedefine/>
    <w:rsid w:val="00CB1555"/>
    <w:pPr>
      <w:numPr>
        <w:numId w:val="1"/>
      </w:numPr>
      <w:spacing w:before="60"/>
      <w:ind w:left="851" w:hanging="284"/>
    </w:pPr>
    <w:rPr>
      <w:sz w:val="22"/>
      <w:lang w:val="da-DK"/>
    </w:rPr>
  </w:style>
  <w:style w:type="table" w:customStyle="1" w:styleId="Table-Normal">
    <w:name w:val="Table - Normal"/>
    <w:basedOn w:val="TableGrid"/>
    <w:rsid w:val="00CB1555"/>
    <w:pPr>
      <w:spacing w:before="20" w:after="20"/>
    </w:pPr>
    <w:rPr>
      <w:rFonts w:ascii="Arial" w:eastAsia="Times New Roman" w:hAnsi="Arial" w:cs="Times New Roman"/>
      <w:sz w:val="20"/>
      <w:szCs w:val="20"/>
      <w:lang w:eastAsia="en-GB"/>
    </w:rPr>
    <w:tblPr/>
    <w:tcPr>
      <w:tcMar>
        <w:top w:w="57" w:type="dxa"/>
        <w:left w:w="85" w:type="dxa"/>
        <w:bottom w:w="57" w:type="dxa"/>
        <w:right w:w="85" w:type="dxa"/>
      </w:tcMar>
      <w:vAlign w:val="center"/>
    </w:tcPr>
  </w:style>
  <w:style w:type="paragraph" w:customStyle="1" w:styleId="ISAFSubmtitle">
    <w:name w:val="ISAF Subm title"/>
    <w:basedOn w:val="ISAFSub-Title"/>
    <w:rsid w:val="00CB1555"/>
    <w:rPr>
      <w:b/>
      <w:u w:val="single"/>
    </w:rPr>
  </w:style>
  <w:style w:type="paragraph" w:customStyle="1" w:styleId="ISAFSub-Title2">
    <w:name w:val="ISAF Sub-Title 2"/>
    <w:basedOn w:val="ISAFSub-Title"/>
    <w:autoRedefine/>
    <w:rsid w:val="00CB1555"/>
    <w:rPr>
      <w:sz w:val="22"/>
    </w:rPr>
  </w:style>
  <w:style w:type="table" w:styleId="TableGrid">
    <w:name w:val="Table Grid"/>
    <w:basedOn w:val="TableNormal"/>
    <w:uiPriority w:val="59"/>
    <w:rsid w:val="00CB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AFSubm-List">
    <w:name w:val="ISAF Subm - List"/>
    <w:basedOn w:val="ISAFNormal"/>
    <w:rsid w:val="00DE426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B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@internationalwindsurf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3re/Downloads/2020SubmissionMaster-%5b2634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F129-1A8F-DF4F-868D-A35ECDA4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2020SubmissionMaster-[26341].dotx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submissionS FOR 2020 IGM </vt:lpstr>
      <vt:lpstr>[Insert Title]</vt:lpstr>
      <vt:lpstr>[Insert Subtitle] </vt:lpstr>
      <vt:lpstr>A submission from the      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Oleksiak</dc:creator>
  <cp:lastModifiedBy>Piotr Oleksiak</cp:lastModifiedBy>
  <cp:revision>2</cp:revision>
  <cp:lastPrinted>2014-08-06T14:10:00Z</cp:lastPrinted>
  <dcterms:created xsi:type="dcterms:W3CDTF">2020-11-06T10:50:00Z</dcterms:created>
  <dcterms:modified xsi:type="dcterms:W3CDTF">2020-11-06T10:50:00Z</dcterms:modified>
</cp:coreProperties>
</file>